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6793" w:rightFromText="142" w:topFromText="1134" w:vertAnchor="page" w:horzAnchor="page" w:tblpX="6794" w:tblpY="292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</w:tblGrid>
      <w:sdt>
        <w:sdtPr>
          <w:id w:val="-1876220378"/>
          <w:placeholder>
            <w:docPart w:val="DefaultPlaceholder_1082065158"/>
          </w:placeholder>
        </w:sdtPr>
        <w:sdtEndPr/>
        <w:sdtContent>
          <w:tr w:rsidR="008169AC">
            <w:trPr>
              <w:trHeight w:hRule="exact" w:val="1786"/>
            </w:trPr>
            <w:tc>
              <w:tcPr>
                <w:tcW w:w="3419" w:type="dxa"/>
              </w:tcPr>
              <w:p w:rsidR="008169AC" w:rsidRDefault="00121459">
                <w:r>
                  <w:br/>
                  <w:t>SUISAG</w:t>
                </w:r>
              </w:p>
              <w:p w:rsidR="00121459" w:rsidRDefault="00121459">
                <w:r>
                  <w:t>z.H. Herdebuch</w:t>
                </w:r>
                <w:r>
                  <w:br/>
                  <w:t>Allmend 8</w:t>
                </w:r>
              </w:p>
              <w:p w:rsidR="00121459" w:rsidRDefault="00121459">
                <w:r>
                  <w:t>6204 Sempach</w:t>
                </w:r>
              </w:p>
            </w:tc>
          </w:tr>
        </w:sdtContent>
      </w:sdt>
      <w:tr w:rsidR="008169AC">
        <w:trPr>
          <w:trHeight w:hRule="exact" w:val="1097"/>
        </w:trPr>
        <w:tc>
          <w:tcPr>
            <w:tcW w:w="3419" w:type="dxa"/>
          </w:tcPr>
          <w:p w:rsidR="008169AC" w:rsidRDefault="008169AC">
            <w:pPr>
              <w:spacing w:before="720"/>
            </w:pPr>
            <w:r>
              <w:t xml:space="preserve">Sempach, </w:t>
            </w:r>
            <w:fldSimple w:instr=" DATE  \* MERGEFORMAT ">
              <w:r w:rsidR="0001166C" w:rsidRPr="0001166C">
                <w:rPr>
                  <w:noProof/>
                  <w:lang w:val="de-DE"/>
                </w:rPr>
                <w:t>11.01.2018</w:t>
              </w:r>
            </w:fldSimple>
          </w:p>
        </w:tc>
      </w:tr>
    </w:tbl>
    <w:p w:rsidR="0034536C" w:rsidRDefault="0034536C" w:rsidP="00121459">
      <w:pPr>
        <w:pStyle w:val="Kopfzeile"/>
        <w:tabs>
          <w:tab w:val="clear" w:pos="4536"/>
          <w:tab w:val="clear" w:pos="9072"/>
        </w:tabs>
        <w:rPr>
          <w:b/>
        </w:rPr>
      </w:pPr>
    </w:p>
    <w:p w:rsidR="00121459" w:rsidRPr="00121459" w:rsidRDefault="00121459" w:rsidP="00121459">
      <w:pPr>
        <w:pStyle w:val="Kopfzeile"/>
        <w:tabs>
          <w:tab w:val="clear" w:pos="4536"/>
          <w:tab w:val="clear" w:pos="9072"/>
        </w:tabs>
        <w:rPr>
          <w:b/>
        </w:rPr>
      </w:pPr>
      <w:r w:rsidRPr="00121459">
        <w:rPr>
          <w:b/>
        </w:rPr>
        <w:t>Begleitformular Erbfehlermeldung</w:t>
      </w:r>
    </w:p>
    <w:p w:rsidR="00DC4F2D" w:rsidRDefault="00DC4F2D"/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519"/>
        <w:gridCol w:w="757"/>
        <w:gridCol w:w="709"/>
        <w:gridCol w:w="141"/>
        <w:gridCol w:w="426"/>
        <w:gridCol w:w="141"/>
        <w:gridCol w:w="1063"/>
        <w:gridCol w:w="1631"/>
      </w:tblGrid>
      <w:tr w:rsidR="006B7FCE" w:rsidRPr="00DC4F2D" w:rsidTr="00B10BCA">
        <w:trPr>
          <w:trHeight w:val="255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6B7FCE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Name + Vorname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597008935"/>
            <w:placeholder>
              <w:docPart w:val="DefaultPlaceholder_1082065158"/>
            </w:placeholder>
          </w:sdtPr>
          <w:sdtEndPr/>
          <w:sdtContent>
            <w:tc>
              <w:tcPr>
                <w:tcW w:w="2503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B7FCE" w:rsidRPr="00DC4F2D" w:rsidRDefault="0001166C" w:rsidP="00301B9F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sdt>
                  <w:sdtPr>
                    <w:rPr>
                      <w:rStyle w:val="Platzhaltertext"/>
                    </w:rPr>
                    <w:id w:val="609249436"/>
                    <w:placeholder>
                      <w:docPart w:val="F0844A77A0BF416992E2CE4540388B29"/>
                    </w:placeholder>
                  </w:sdtPr>
                  <w:sdtEndPr>
                    <w:rPr>
                      <w:rStyle w:val="Absatz-Standardschriftart"/>
                      <w:rFonts w:cs="Arial"/>
                      <w:color w:val="000000"/>
                      <w:szCs w:val="20"/>
                      <w:lang w:eastAsia="de-CH"/>
                    </w:rPr>
                  </w:sdtEndPr>
                  <w:sdtContent>
                    <w:sdt>
                      <w:sdtPr>
                        <w:rPr>
                          <w:rStyle w:val="Platzhaltertext"/>
                        </w:rPr>
                        <w:id w:val="271212290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Absatz-Standardschriftart"/>
                          <w:b/>
                          <w:bCs/>
                          <w:color w:val="auto"/>
                        </w:rPr>
                      </w:sdtEndPr>
                      <w:sdtContent>
                        <w:r w:rsidR="00301B9F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01B9F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="00301B9F">
                          <w:rPr>
                            <w:b/>
                            <w:bCs/>
                          </w:rPr>
                        </w:r>
                        <w:r w:rsidR="00301B9F">
                          <w:rPr>
                            <w:b/>
                            <w:bCs/>
                          </w:rPr>
                          <w:fldChar w:fldCharType="separate"/>
                        </w:r>
                        <w:r w:rsidR="00301B9F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="00301B9F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="00301B9F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="00301B9F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="00301B9F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="00301B9F">
                          <w:rPr>
                            <w:b/>
                            <w:bCs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9F2A42"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0" w:name="Text27"/>
                <w:r w:rsidR="009F2A42"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 w:rsidR="009F2A42">
                  <w:rPr>
                    <w:b/>
                    <w:bCs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2033" w:type="dxa"/>
            <w:gridSpan w:val="4"/>
            <w:shd w:val="clear" w:color="auto" w:fill="F2F2F2" w:themeFill="background1" w:themeFillShade="F2"/>
            <w:vAlign w:val="bottom"/>
          </w:tcPr>
          <w:p w:rsidR="006B7FCE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Betriebsnummer</w:t>
            </w:r>
          </w:p>
        </w:tc>
        <w:sdt>
          <w:sdtPr>
            <w:rPr>
              <w:rStyle w:val="Platzhaltertext"/>
            </w:rPr>
            <w:id w:val="-1327740148"/>
            <w:placeholder>
              <w:docPart w:val="DefaultPlaceholder_1082065158"/>
            </w:placeholder>
          </w:sdtPr>
          <w:sdtEndPr>
            <w:rPr>
              <w:rStyle w:val="Platzhaltertext"/>
            </w:rPr>
          </w:sdtEndPr>
          <w:sdtContent>
            <w:tc>
              <w:tcPr>
                <w:tcW w:w="2835" w:type="dxa"/>
                <w:gridSpan w:val="3"/>
                <w:shd w:val="clear" w:color="auto" w:fill="auto"/>
                <w:vAlign w:val="bottom"/>
              </w:tcPr>
              <w:p w:rsidR="006B7FCE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6B7FCE" w:rsidRPr="00DC4F2D" w:rsidTr="00B10BCA">
        <w:trPr>
          <w:trHeight w:val="255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6B7FCE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Ort</w:t>
            </w:r>
          </w:p>
        </w:tc>
        <w:sdt>
          <w:sdtPr>
            <w:rPr>
              <w:rStyle w:val="Platzhaltertext"/>
            </w:rPr>
            <w:id w:val="499309731"/>
            <w:placeholder>
              <w:docPart w:val="DefaultPlaceholder_1082065158"/>
            </w:placeholder>
          </w:sdtPr>
          <w:sdtEndPr>
            <w:rPr>
              <w:rStyle w:val="Absatz-Standardschriftart"/>
              <w:rFonts w:cs="Arial"/>
              <w:color w:val="000000"/>
              <w:szCs w:val="20"/>
              <w:lang w:eastAsia="de-CH"/>
            </w:rPr>
          </w:sdtEndPr>
          <w:sdtContent>
            <w:tc>
              <w:tcPr>
                <w:tcW w:w="2503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B7FCE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  <w:tc>
          <w:tcPr>
            <w:tcW w:w="2033" w:type="dxa"/>
            <w:gridSpan w:val="4"/>
            <w:shd w:val="clear" w:color="auto" w:fill="F2F2F2" w:themeFill="background1" w:themeFillShade="F2"/>
            <w:vAlign w:val="bottom"/>
          </w:tcPr>
          <w:p w:rsidR="006B7FCE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Telefon</w:t>
            </w:r>
          </w:p>
        </w:tc>
        <w:sdt>
          <w:sdtPr>
            <w:rPr>
              <w:rStyle w:val="Platzhaltertext"/>
            </w:rPr>
            <w:id w:val="1792551771"/>
            <w:placeholder>
              <w:docPart w:val="DefaultPlaceholder_1082065158"/>
            </w:placeholder>
          </w:sdtPr>
          <w:sdtEndPr>
            <w:rPr>
              <w:rStyle w:val="Platzhaltertext"/>
            </w:rPr>
          </w:sdtEndPr>
          <w:sdtContent>
            <w:tc>
              <w:tcPr>
                <w:tcW w:w="2835" w:type="dxa"/>
                <w:gridSpan w:val="3"/>
                <w:shd w:val="clear" w:color="auto" w:fill="auto"/>
                <w:vAlign w:val="bottom"/>
              </w:tcPr>
              <w:p w:rsidR="006B7FCE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4C4678" w:rsidRPr="00DC4F2D" w:rsidTr="004C4678">
        <w:trPr>
          <w:trHeight w:val="255"/>
        </w:trPr>
        <w:tc>
          <w:tcPr>
            <w:tcW w:w="9513" w:type="dxa"/>
            <w:gridSpan w:val="10"/>
            <w:shd w:val="clear" w:color="auto" w:fill="auto"/>
            <w:noWrap/>
            <w:vAlign w:val="bottom"/>
            <w:hideMark/>
          </w:tcPr>
          <w:p w:rsidR="004C4678" w:rsidRPr="00DC4F2D" w:rsidRDefault="004C4678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4C4678" w:rsidRPr="00DC4F2D" w:rsidTr="00F82931">
        <w:trPr>
          <w:trHeight w:val="1014"/>
        </w:trPr>
        <w:tc>
          <w:tcPr>
            <w:tcW w:w="2142" w:type="dxa"/>
            <w:shd w:val="clear" w:color="auto" w:fill="BFBFBF" w:themeFill="background1" w:themeFillShade="BF"/>
            <w:noWrap/>
            <w:hideMark/>
          </w:tcPr>
          <w:p w:rsidR="004C4678" w:rsidRPr="00DC4F2D" w:rsidRDefault="004C4678" w:rsidP="0051159C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b/>
                <w:color w:val="000000"/>
                <w:lang w:eastAsia="de-CH"/>
              </w:rPr>
              <w:t>Auswertungssyst</w:t>
            </w:r>
            <w:r w:rsidRPr="004C4678">
              <w:rPr>
                <w:rFonts w:cs="Arial"/>
                <w:b/>
                <w:color w:val="000000"/>
                <w:lang w:eastAsia="de-CH"/>
              </w:rPr>
              <w:t>em</w:t>
            </w:r>
            <w:r>
              <w:rPr>
                <w:rFonts w:cs="Arial"/>
                <w:color w:val="000000"/>
                <w:lang w:eastAsia="de-CH"/>
              </w:rPr>
              <w:br/>
            </w:r>
            <w:r w:rsidRPr="0051159C">
              <w:rPr>
                <w:rFonts w:cs="Arial"/>
                <w:color w:val="000000"/>
                <w:sz w:val="16"/>
                <w:lang w:eastAsia="de-CH"/>
              </w:rPr>
              <w:t>(Missbildung unbedingt</w:t>
            </w:r>
            <w:r w:rsidR="0051159C" w:rsidRPr="0051159C">
              <w:rPr>
                <w:rFonts w:cs="Arial"/>
                <w:color w:val="000000"/>
                <w:sz w:val="16"/>
                <w:lang w:eastAsia="de-CH"/>
              </w:rPr>
              <w:t xml:space="preserve"> im Wurf </w:t>
            </w:r>
            <w:r w:rsidRPr="0051159C">
              <w:rPr>
                <w:rFonts w:cs="Arial"/>
                <w:color w:val="000000"/>
                <w:sz w:val="16"/>
                <w:lang w:eastAsia="de-CH"/>
              </w:rPr>
              <w:t>eintragen</w:t>
            </w:r>
            <w:r w:rsidR="00E509E5">
              <w:rPr>
                <w:rFonts w:cs="Arial"/>
                <w:color w:val="000000"/>
                <w:sz w:val="16"/>
                <w:lang w:eastAsia="de-CH"/>
              </w:rPr>
              <w:t>, falls möglich</w:t>
            </w:r>
            <w:r w:rsidRPr="0051159C">
              <w:rPr>
                <w:rFonts w:cs="Arial"/>
                <w:color w:val="000000"/>
                <w:sz w:val="16"/>
                <w:lang w:eastAsia="de-CH"/>
              </w:rPr>
              <w:t>)</w:t>
            </w:r>
          </w:p>
        </w:tc>
        <w:tc>
          <w:tcPr>
            <w:tcW w:w="7371" w:type="dxa"/>
            <w:gridSpan w:val="9"/>
            <w:shd w:val="clear" w:color="auto" w:fill="auto"/>
            <w:noWrap/>
            <w:vAlign w:val="bottom"/>
            <w:hideMark/>
          </w:tcPr>
          <w:p w:rsidR="004C4678" w:rsidRPr="00DC4F2D" w:rsidRDefault="0001166C" w:rsidP="004C4678">
            <w:pPr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lang w:val="de-DE" w:eastAsia="de-CH"/>
                </w:rPr>
                <w:id w:val="-8612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</w:t>
            </w:r>
            <w:r w:rsidR="004C4678" w:rsidRPr="00DC4F2D">
              <w:rPr>
                <w:rFonts w:cs="Arial"/>
                <w:color w:val="000000"/>
                <w:lang w:val="de-DE" w:eastAsia="de-CH"/>
              </w:rPr>
              <w:t>Herdebuch</w:t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sdt>
              <w:sdtPr>
                <w:rPr>
                  <w:rFonts w:cs="Arial"/>
                  <w:color w:val="000000"/>
                  <w:lang w:val="de-DE" w:eastAsia="de-CH"/>
                </w:rPr>
                <w:id w:val="14016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678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</w:t>
            </w:r>
            <w:r w:rsidR="00314696">
              <w:rPr>
                <w:rFonts w:cs="Arial"/>
                <w:color w:val="000000"/>
                <w:lang w:val="de-DE" w:eastAsia="de-CH"/>
              </w:rPr>
              <w:t>Prosus</w:t>
            </w:r>
          </w:p>
          <w:p w:rsidR="004C4678" w:rsidRDefault="0001166C" w:rsidP="004C4678">
            <w:pPr>
              <w:rPr>
                <w:rFonts w:cs="Arial"/>
                <w:color w:val="000000"/>
                <w:lang w:val="de-DE" w:eastAsia="de-CH"/>
              </w:rPr>
            </w:pPr>
            <w:sdt>
              <w:sdtPr>
                <w:rPr>
                  <w:rFonts w:cs="Arial"/>
                  <w:color w:val="000000"/>
                  <w:lang w:val="de-DE" w:eastAsia="de-CH"/>
                </w:rPr>
                <w:id w:val="1943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678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</w:t>
            </w:r>
            <w:r w:rsidR="004C4678" w:rsidRPr="00DC4F2D">
              <w:rPr>
                <w:rFonts w:cs="Arial"/>
                <w:color w:val="000000"/>
                <w:lang w:val="de-DE" w:eastAsia="de-CH"/>
              </w:rPr>
              <w:t>UFA2000</w:t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sdt>
              <w:sdtPr>
                <w:rPr>
                  <w:rFonts w:cs="Arial"/>
                  <w:color w:val="000000"/>
                  <w:lang w:val="de-DE" w:eastAsia="de-CH"/>
                </w:rPr>
                <w:id w:val="24068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96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</w:t>
            </w:r>
            <w:r w:rsidR="00314696">
              <w:rPr>
                <w:rFonts w:cs="Arial"/>
                <w:color w:val="000000"/>
                <w:lang w:val="de-DE" w:eastAsia="de-CH"/>
              </w:rPr>
              <w:t>Agrifera</w:t>
            </w:r>
          </w:p>
          <w:p w:rsidR="004C4678" w:rsidRPr="00DC4F2D" w:rsidRDefault="0001166C" w:rsidP="004C4678">
            <w:pPr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lang w:val="de-DE" w:eastAsia="de-CH"/>
                </w:rPr>
                <w:id w:val="-16418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Reprojournal</w:t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r w:rsidR="004C4678">
              <w:rPr>
                <w:rFonts w:cs="Arial"/>
                <w:color w:val="000000"/>
                <w:lang w:val="de-DE" w:eastAsia="de-CH"/>
              </w:rPr>
              <w:tab/>
            </w:r>
            <w:sdt>
              <w:sdtPr>
                <w:rPr>
                  <w:rFonts w:cs="Arial"/>
                  <w:color w:val="000000"/>
                  <w:lang w:val="de-DE" w:eastAsia="de-CH"/>
                </w:rPr>
                <w:id w:val="6867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678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lang w:val="de-DE" w:eastAsia="de-CH"/>
              </w:rPr>
              <w:t xml:space="preserve"> </w:t>
            </w:r>
            <w:r w:rsidR="00314696">
              <w:rPr>
                <w:rFonts w:cs="Arial"/>
                <w:color w:val="000000"/>
                <w:lang w:val="de-DE" w:eastAsia="de-CH"/>
              </w:rPr>
              <w:t>MarthaSoftware</w:t>
            </w:r>
          </w:p>
          <w:p w:rsidR="004C4678" w:rsidRPr="00DC4F2D" w:rsidRDefault="0001166C" w:rsidP="0001166C">
            <w:pPr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6608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4C4678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4C4678">
              <w:rPr>
                <w:rFonts w:cs="Arial"/>
                <w:color w:val="000000"/>
                <w:lang w:val="de-DE" w:eastAsia="de-CH"/>
              </w:rPr>
              <w:t>kein Auswertungssystem</w:t>
            </w:r>
            <w:r w:rsidR="00314696">
              <w:rPr>
                <w:rFonts w:cs="Arial"/>
                <w:color w:val="000000"/>
                <w:lang w:val="de-DE" w:eastAsia="de-CH"/>
              </w:rPr>
              <w:tab/>
            </w:r>
            <w:sdt>
              <w:sdtPr>
                <w:rPr>
                  <w:rFonts w:cs="Arial"/>
                  <w:color w:val="000000"/>
                  <w:lang w:val="de-DE" w:eastAsia="de-CH"/>
                </w:rPr>
                <w:id w:val="11268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96">
                  <w:rPr>
                    <w:rFonts w:ascii="MS Gothic" w:eastAsia="MS Gothic" w:hAnsi="MS Gothic" w:cs="Arial" w:hint="eastAsia"/>
                    <w:color w:val="000000"/>
                    <w:lang w:val="de-DE" w:eastAsia="de-CH"/>
                  </w:rPr>
                  <w:t>☐</w:t>
                </w:r>
              </w:sdtContent>
            </w:sdt>
            <w:r w:rsidR="00314696">
              <w:rPr>
                <w:rFonts w:cs="Arial"/>
                <w:color w:val="000000"/>
                <w:lang w:val="de-DE" w:eastAsia="de-CH"/>
              </w:rPr>
              <w:t xml:space="preserve"> anderes </w:t>
            </w:r>
            <w:sdt>
              <w:sdtPr>
                <w:rPr>
                  <w:rFonts w:cs="Arial"/>
                  <w:color w:val="000000"/>
                  <w:lang w:val="de-DE" w:eastAsia="de-CH"/>
                </w:rPr>
                <w:id w:val="-2056226238"/>
                <w:placeholder>
                  <w:docPart w:val="DefaultPlaceholder_1082065158"/>
                </w:placeholder>
              </w:sdtPr>
              <w:sdtEndPr/>
              <w:sdtContent>
                <w:r w:rsidR="009F2A42"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9F2A42">
                  <w:rPr>
                    <w:b/>
                    <w:bCs/>
                  </w:rPr>
                  <w:instrText xml:space="preserve"> FORMTEXT </w:instrText>
                </w:r>
                <w:r w:rsidR="009F2A42">
                  <w:rPr>
                    <w:b/>
                    <w:bCs/>
                  </w:rPr>
                </w:r>
                <w:r w:rsidR="009F2A42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t> </w:t>
                </w:r>
                <w:r>
                  <w:rPr>
                    <w:b/>
                    <w:bCs/>
                  </w:rPr>
                  <w:t> </w:t>
                </w:r>
                <w:r>
                  <w:rPr>
                    <w:b/>
                    <w:bCs/>
                  </w:rPr>
                  <w:t> </w:t>
                </w:r>
                <w:r>
                  <w:rPr>
                    <w:b/>
                    <w:bCs/>
                  </w:rPr>
                  <w:t> </w:t>
                </w:r>
                <w:r>
                  <w:rPr>
                    <w:b/>
                    <w:bCs/>
                  </w:rPr>
                  <w:t> </w:t>
                </w:r>
                <w:r w:rsidR="009F2A42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4C4678" w:rsidRPr="00DC4F2D" w:rsidTr="00B10BCA">
        <w:trPr>
          <w:trHeight w:val="72"/>
        </w:trPr>
        <w:tc>
          <w:tcPr>
            <w:tcW w:w="9513" w:type="dxa"/>
            <w:gridSpan w:val="10"/>
            <w:shd w:val="clear" w:color="auto" w:fill="auto"/>
            <w:noWrap/>
            <w:vAlign w:val="bottom"/>
            <w:hideMark/>
          </w:tcPr>
          <w:p w:rsidR="004C4678" w:rsidRPr="00DC4F2D" w:rsidRDefault="004C4678" w:rsidP="00DC4F2D">
            <w:pPr>
              <w:rPr>
                <w:rFonts w:cs="Arial"/>
                <w:color w:val="000000"/>
                <w:sz w:val="6"/>
                <w:szCs w:val="20"/>
                <w:lang w:eastAsia="de-CH"/>
              </w:rPr>
            </w:pPr>
          </w:p>
        </w:tc>
      </w:tr>
      <w:tr w:rsidR="00F82931" w:rsidRPr="00DC4F2D" w:rsidTr="00232E74">
        <w:trPr>
          <w:trHeight w:val="255"/>
        </w:trPr>
        <w:tc>
          <w:tcPr>
            <w:tcW w:w="214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82931" w:rsidRPr="00DC4F2D" w:rsidRDefault="00F82931" w:rsidP="00F8293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b/>
                <w:color w:val="000000"/>
                <w:lang w:eastAsia="de-CH"/>
              </w:rPr>
              <w:t>Betroffener Wurf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01166C" w:rsidRDefault="0074167F" w:rsidP="00DC4F2D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rFonts w:cs="Arial"/>
                <w:color w:val="000000"/>
                <w:szCs w:val="22"/>
                <w:lang w:eastAsia="de-CH"/>
              </w:rPr>
              <w:t>Rasse +</w:t>
            </w:r>
            <w:r w:rsidR="00F82931" w:rsidRPr="0001166C">
              <w:rPr>
                <w:rFonts w:cs="Arial"/>
                <w:color w:val="000000"/>
                <w:szCs w:val="22"/>
                <w:lang w:eastAsia="de-CH"/>
              </w:rPr>
              <w:t>Nummer+Zeichen von Mutter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F82931" w:rsidRPr="0001166C" w:rsidRDefault="00301B9F" w:rsidP="0001166C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b/>
                <w:bCs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166C">
              <w:rPr>
                <w:b/>
                <w:bCs/>
                <w:szCs w:val="22"/>
              </w:rPr>
              <w:instrText xml:space="preserve"> FORMTEXT </w:instrText>
            </w:r>
            <w:r w:rsidRPr="0001166C">
              <w:rPr>
                <w:b/>
                <w:bCs/>
                <w:szCs w:val="22"/>
              </w:rPr>
            </w:r>
            <w:r w:rsidRPr="0001166C">
              <w:rPr>
                <w:b/>
                <w:bCs/>
                <w:szCs w:val="22"/>
              </w:rPr>
              <w:fldChar w:fldCharType="separate"/>
            </w:r>
            <w:r w:rsidR="0001166C">
              <w:rPr>
                <w:b/>
                <w:bCs/>
                <w:szCs w:val="22"/>
              </w:rPr>
              <w:t> </w:t>
            </w:r>
            <w:r w:rsidR="0001166C">
              <w:rPr>
                <w:b/>
                <w:bCs/>
                <w:szCs w:val="22"/>
              </w:rPr>
              <w:t> </w:t>
            </w:r>
            <w:r w:rsidR="0001166C">
              <w:rPr>
                <w:b/>
                <w:bCs/>
                <w:szCs w:val="22"/>
              </w:rPr>
              <w:t> </w:t>
            </w:r>
            <w:r w:rsidR="0001166C">
              <w:rPr>
                <w:b/>
                <w:bCs/>
                <w:szCs w:val="22"/>
              </w:rPr>
              <w:t> </w:t>
            </w:r>
            <w:r w:rsid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82931" w:rsidRPr="00DC4F2D" w:rsidRDefault="00F82931" w:rsidP="00D9628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232E74">
              <w:rPr>
                <w:rFonts w:cs="Arial"/>
                <w:color w:val="000000"/>
                <w:sz w:val="14"/>
                <w:szCs w:val="20"/>
                <w:lang w:eastAsia="de-CH"/>
              </w:rPr>
              <w:t>(so vollständig wie möglich ausfüllen)</w:t>
            </w:r>
          </w:p>
        </w:tc>
      </w:tr>
      <w:tr w:rsidR="00F82931" w:rsidRPr="00DC4F2D" w:rsidTr="00232E74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</w:tcPr>
          <w:p w:rsidR="00F82931" w:rsidRPr="0001166C" w:rsidRDefault="0074167F" w:rsidP="00DC4F2D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rFonts w:cs="Arial"/>
                <w:color w:val="000000"/>
                <w:szCs w:val="22"/>
                <w:lang w:eastAsia="de-CH"/>
              </w:rPr>
              <w:t xml:space="preserve">Rasse + </w:t>
            </w:r>
            <w:r w:rsidR="00F82931" w:rsidRPr="0001166C">
              <w:rPr>
                <w:rFonts w:cs="Arial"/>
                <w:color w:val="000000"/>
                <w:szCs w:val="22"/>
                <w:lang w:eastAsia="de-CH"/>
              </w:rPr>
              <w:t>Nummer+Zeichen von Muttersvater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</w:tcPr>
          <w:p w:rsidR="00F82931" w:rsidRPr="0001166C" w:rsidRDefault="009F2A42" w:rsidP="00DC4F2D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b/>
                <w:bCs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166C">
              <w:rPr>
                <w:b/>
                <w:bCs/>
                <w:szCs w:val="22"/>
              </w:rPr>
              <w:instrText xml:space="preserve"> FORMTEXT </w:instrText>
            </w:r>
            <w:r w:rsidRPr="0001166C">
              <w:rPr>
                <w:b/>
                <w:bCs/>
                <w:szCs w:val="22"/>
              </w:rPr>
            </w:r>
            <w:r w:rsidRPr="0001166C">
              <w:rPr>
                <w:b/>
                <w:bCs/>
                <w:szCs w:val="22"/>
              </w:rPr>
              <w:fldChar w:fldCharType="separate"/>
            </w:r>
            <w:r w:rsidRPr="0001166C">
              <w:rPr>
                <w:b/>
                <w:bCs/>
                <w:noProof/>
                <w:szCs w:val="22"/>
              </w:rPr>
              <w:t> </w:t>
            </w:r>
            <w:r w:rsidRPr="0001166C">
              <w:rPr>
                <w:b/>
                <w:bCs/>
                <w:noProof/>
                <w:szCs w:val="22"/>
              </w:rPr>
              <w:t> </w:t>
            </w:r>
            <w:r w:rsidRPr="0001166C">
              <w:rPr>
                <w:b/>
                <w:bCs/>
                <w:noProof/>
                <w:szCs w:val="22"/>
              </w:rPr>
              <w:t> </w:t>
            </w:r>
            <w:r w:rsidRPr="0001166C">
              <w:rPr>
                <w:b/>
                <w:bCs/>
                <w:noProof/>
                <w:szCs w:val="22"/>
              </w:rPr>
              <w:t> </w:t>
            </w:r>
            <w:r w:rsidRPr="0001166C">
              <w:rPr>
                <w:b/>
                <w:bCs/>
                <w:noProof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  <w:noWrap/>
            <w:vAlign w:val="bottom"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82931" w:rsidRPr="00DC4F2D" w:rsidTr="00232E74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01166C" w:rsidRDefault="0074167F" w:rsidP="00DC4F2D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rFonts w:cs="Arial"/>
                <w:color w:val="000000"/>
                <w:szCs w:val="22"/>
                <w:lang w:eastAsia="de-CH"/>
              </w:rPr>
              <w:t xml:space="preserve">Rasse + </w:t>
            </w:r>
            <w:r w:rsidR="00F82931" w:rsidRPr="0001166C">
              <w:rPr>
                <w:rFonts w:cs="Arial"/>
                <w:color w:val="000000"/>
                <w:szCs w:val="22"/>
                <w:lang w:eastAsia="de-CH"/>
              </w:rPr>
              <w:t>Nummer+Zeichen vom Vater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F82931" w:rsidRPr="0001166C" w:rsidRDefault="005128B1" w:rsidP="009F2A42">
            <w:pPr>
              <w:rPr>
                <w:rFonts w:cs="Arial"/>
                <w:color w:val="000000"/>
                <w:szCs w:val="22"/>
                <w:lang w:eastAsia="de-CH"/>
              </w:rPr>
            </w:pPr>
            <w:r w:rsidRPr="0001166C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6C">
              <w:rPr>
                <w:b/>
                <w:bCs/>
                <w:szCs w:val="22"/>
              </w:rPr>
              <w:instrText xml:space="preserve"> FORMTEXT </w:instrText>
            </w:r>
            <w:r w:rsidR="0001166C" w:rsidRPr="0001166C">
              <w:rPr>
                <w:b/>
                <w:bCs/>
                <w:szCs w:val="22"/>
              </w:rPr>
            </w:r>
            <w:r w:rsidRPr="0001166C">
              <w:rPr>
                <w:b/>
                <w:bCs/>
                <w:szCs w:val="22"/>
              </w:rPr>
              <w:fldChar w:fldCharType="separate"/>
            </w:r>
            <w:r w:rsidRP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t> </w:t>
            </w:r>
            <w:r w:rsidRPr="0001166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82931" w:rsidRPr="00DC4F2D" w:rsidTr="00F82931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01166C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1166C">
              <w:rPr>
                <w:rFonts w:cs="Arial"/>
                <w:color w:val="000000"/>
                <w:szCs w:val="20"/>
                <w:lang w:eastAsia="de-CH"/>
              </w:rPr>
              <w:t>Wurfdatum</w:t>
            </w:r>
          </w:p>
        </w:tc>
        <w:tc>
          <w:tcPr>
            <w:tcW w:w="4111" w:type="dxa"/>
            <w:gridSpan w:val="6"/>
            <w:shd w:val="clear" w:color="auto" w:fill="auto"/>
            <w:noWrap/>
            <w:vAlign w:val="bottom"/>
            <w:hideMark/>
          </w:tcPr>
          <w:p w:rsidR="00F82931" w:rsidRPr="0001166C" w:rsidRDefault="005128B1" w:rsidP="0001166C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1166C">
              <w:rPr>
                <w:bCs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166C">
              <w:rPr>
                <w:bCs/>
                <w:szCs w:val="20"/>
              </w:rPr>
              <w:instrText xml:space="preserve"> FORMTEXT </w:instrText>
            </w:r>
            <w:r w:rsidRPr="0001166C">
              <w:rPr>
                <w:bCs/>
                <w:szCs w:val="20"/>
              </w:rPr>
            </w:r>
            <w:r w:rsidRPr="0001166C">
              <w:rPr>
                <w:bCs/>
                <w:szCs w:val="20"/>
              </w:rPr>
              <w:fldChar w:fldCharType="separate"/>
            </w:r>
            <w:r w:rsidR="0001166C">
              <w:rPr>
                <w:bCs/>
                <w:szCs w:val="20"/>
              </w:rPr>
              <w:t> </w:t>
            </w:r>
            <w:r w:rsidR="0001166C">
              <w:rPr>
                <w:bCs/>
                <w:szCs w:val="20"/>
              </w:rPr>
              <w:t> </w:t>
            </w:r>
            <w:r w:rsidR="0001166C">
              <w:rPr>
                <w:bCs/>
                <w:szCs w:val="20"/>
              </w:rPr>
              <w:t> </w:t>
            </w:r>
            <w:r w:rsidR="0001166C">
              <w:rPr>
                <w:bCs/>
                <w:szCs w:val="20"/>
              </w:rPr>
              <w:t> </w:t>
            </w:r>
            <w:r w:rsidR="0001166C">
              <w:rPr>
                <w:bCs/>
                <w:szCs w:val="20"/>
              </w:rPr>
              <w:t> </w:t>
            </w:r>
            <w:r w:rsidRPr="0001166C">
              <w:rPr>
                <w:bCs/>
                <w:szCs w:val="20"/>
              </w:rPr>
              <w:fldChar w:fldCharType="end"/>
            </w:r>
          </w:p>
        </w:tc>
      </w:tr>
      <w:tr w:rsidR="00F82931" w:rsidRPr="00DC4F2D" w:rsidTr="00F82931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Anzahl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davon mit Missbildung</w:t>
            </w:r>
          </w:p>
        </w:tc>
      </w:tr>
      <w:tr w:rsidR="00F82931" w:rsidRPr="00DC4F2D" w:rsidTr="00F82931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lang w:eastAsia="de-CH"/>
              </w:rPr>
              <w:t>Total tot geborene Ferkel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F82931" w:rsidRPr="00DC4F2D" w:rsidRDefault="009F2A42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82931" w:rsidRPr="00DC4F2D" w:rsidRDefault="009F2A42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82931" w:rsidRPr="00DC4F2D" w:rsidTr="00F82931">
        <w:trPr>
          <w:trHeight w:val="255"/>
        </w:trPr>
        <w:tc>
          <w:tcPr>
            <w:tcW w:w="2142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F82931" w:rsidRPr="00DC4F2D" w:rsidRDefault="00F82931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Total lebend geborene Ferkel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F82931" w:rsidRPr="00DC4F2D" w:rsidRDefault="009F2A42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82931" w:rsidRPr="00DC4F2D" w:rsidRDefault="009F2A42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82931" w:rsidRPr="00DC4F2D" w:rsidTr="00B10BCA">
        <w:trPr>
          <w:trHeight w:val="64"/>
        </w:trPr>
        <w:tc>
          <w:tcPr>
            <w:tcW w:w="9513" w:type="dxa"/>
            <w:gridSpan w:val="10"/>
            <w:shd w:val="clear" w:color="auto" w:fill="auto"/>
            <w:noWrap/>
            <w:vAlign w:val="center"/>
          </w:tcPr>
          <w:p w:rsidR="00F82931" w:rsidRPr="00B10BCA" w:rsidRDefault="00F82931" w:rsidP="00DC4F2D">
            <w:pPr>
              <w:rPr>
                <w:rFonts w:cs="Arial"/>
                <w:color w:val="000000"/>
                <w:sz w:val="6"/>
                <w:szCs w:val="6"/>
                <w:lang w:eastAsia="de-CH"/>
              </w:rPr>
            </w:pPr>
          </w:p>
        </w:tc>
      </w:tr>
      <w:tr w:rsidR="00C12014" w:rsidRPr="00DC4F2D" w:rsidTr="0051159C">
        <w:trPr>
          <w:trHeight w:val="671"/>
        </w:trPr>
        <w:tc>
          <w:tcPr>
            <w:tcW w:w="2142" w:type="dxa"/>
            <w:shd w:val="clear" w:color="auto" w:fill="BFBFBF" w:themeFill="background1" w:themeFillShade="BF"/>
            <w:noWrap/>
            <w:vAlign w:val="center"/>
          </w:tcPr>
          <w:p w:rsidR="00C12014" w:rsidRPr="00F82931" w:rsidRDefault="00C12014" w:rsidP="006B7FCE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b/>
                <w:color w:val="000000"/>
                <w:lang w:eastAsia="de-CH"/>
              </w:rPr>
              <w:t>Kurze Beschreibung vom Erbfehler</w:t>
            </w:r>
          </w:p>
        </w:tc>
        <w:sdt>
          <w:sdtPr>
            <w:rPr>
              <w:rFonts w:cs="Arial"/>
              <w:color w:val="000000"/>
              <w:lang w:eastAsia="de-CH"/>
            </w:rPr>
            <w:id w:val="1675291642"/>
            <w:placeholder>
              <w:docPart w:val="DefaultPlaceholder_1082065158"/>
            </w:placeholder>
          </w:sdtPr>
          <w:sdtEndPr/>
          <w:sdtContent>
            <w:tc>
              <w:tcPr>
                <w:tcW w:w="7371" w:type="dxa"/>
                <w:gridSpan w:val="9"/>
                <w:shd w:val="clear" w:color="auto" w:fill="auto"/>
                <w:noWrap/>
                <w:vAlign w:val="bottom"/>
              </w:tcPr>
              <w:p w:rsidR="00C12014" w:rsidRDefault="009F2A42" w:rsidP="009F2A42">
                <w:pPr>
                  <w:rPr>
                    <w:rFonts w:cs="Arial"/>
                    <w:color w:val="00000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  <w:bookmarkStart w:id="1" w:name="_GoBack" w:displacedByCustomXml="next"/>
            <w:bookmarkEnd w:id="1" w:displacedByCustomXml="next"/>
          </w:sdtContent>
        </w:sdt>
      </w:tr>
      <w:tr w:rsidR="00F82931" w:rsidRPr="00DC4F2D" w:rsidTr="00F82931">
        <w:trPr>
          <w:trHeight w:val="101"/>
        </w:trPr>
        <w:tc>
          <w:tcPr>
            <w:tcW w:w="9513" w:type="dxa"/>
            <w:gridSpan w:val="10"/>
            <w:shd w:val="clear" w:color="auto" w:fill="auto"/>
            <w:noWrap/>
            <w:vAlign w:val="center"/>
          </w:tcPr>
          <w:p w:rsidR="00F82931" w:rsidRPr="00B10BCA" w:rsidRDefault="00F82931" w:rsidP="00DC4F2D">
            <w:pPr>
              <w:rPr>
                <w:rFonts w:cs="Arial"/>
                <w:color w:val="000000"/>
                <w:sz w:val="6"/>
                <w:szCs w:val="6"/>
                <w:lang w:eastAsia="de-CH"/>
              </w:rPr>
            </w:pPr>
          </w:p>
        </w:tc>
      </w:tr>
      <w:tr w:rsidR="00D9628A" w:rsidRPr="00DC4F2D" w:rsidTr="00B10BCA">
        <w:trPr>
          <w:trHeight w:val="510"/>
        </w:trPr>
        <w:tc>
          <w:tcPr>
            <w:tcW w:w="2142" w:type="dxa"/>
            <w:shd w:val="clear" w:color="auto" w:fill="BFBFBF" w:themeFill="background1" w:themeFillShade="BF"/>
            <w:noWrap/>
            <w:vAlign w:val="center"/>
            <w:hideMark/>
          </w:tcPr>
          <w:p w:rsidR="00D9628A" w:rsidRPr="00DC4F2D" w:rsidRDefault="00D9628A" w:rsidP="006B7FCE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b/>
                <w:color w:val="000000"/>
                <w:szCs w:val="20"/>
                <w:lang w:eastAsia="de-CH"/>
              </w:rPr>
              <w:t>Probenmaterial</w:t>
            </w:r>
          </w:p>
        </w:tc>
        <w:tc>
          <w:tcPr>
            <w:tcW w:w="7371" w:type="dxa"/>
            <w:gridSpan w:val="9"/>
            <w:shd w:val="clear" w:color="auto" w:fill="auto"/>
            <w:noWrap/>
            <w:vAlign w:val="bottom"/>
            <w:hideMark/>
          </w:tcPr>
          <w:p w:rsidR="00D9628A" w:rsidRDefault="0001166C" w:rsidP="00DC4F2D">
            <w:pPr>
              <w:rPr>
                <w:rFonts w:cs="Arial"/>
                <w:color w:val="000000"/>
                <w:vertAlign w:val="superscript"/>
                <w:lang w:eastAsia="de-CH"/>
              </w:rPr>
            </w:pPr>
            <w:sdt>
              <w:sdtPr>
                <w:rPr>
                  <w:rFonts w:cs="Arial"/>
                  <w:color w:val="000000"/>
                  <w:lang w:eastAsia="de-CH"/>
                </w:rPr>
                <w:id w:val="19201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8A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D9628A">
              <w:rPr>
                <w:rFonts w:cs="Arial"/>
                <w:color w:val="000000"/>
                <w:lang w:eastAsia="de-CH"/>
              </w:rPr>
              <w:t xml:space="preserve"> </w:t>
            </w:r>
            <w:r w:rsidR="00D9628A" w:rsidRPr="00DC4F2D">
              <w:rPr>
                <w:rFonts w:cs="Arial"/>
                <w:color w:val="000000"/>
                <w:lang w:eastAsia="de-CH"/>
              </w:rPr>
              <w:t>Haare</w:t>
            </w:r>
            <w:r w:rsidR="00F82931" w:rsidRPr="00F82931">
              <w:rPr>
                <w:rFonts w:cs="Arial"/>
                <w:color w:val="000000"/>
                <w:vertAlign w:val="superscript"/>
                <w:lang w:eastAsia="de-CH"/>
              </w:rPr>
              <w:t>1)</w:t>
            </w:r>
            <w:r w:rsidR="00D9628A">
              <w:rPr>
                <w:rFonts w:cs="Arial"/>
                <w:color w:val="00000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lang w:eastAsia="de-CH"/>
                </w:rPr>
                <w:id w:val="21121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D9628A">
              <w:rPr>
                <w:rFonts w:cs="Arial"/>
                <w:color w:val="000000"/>
                <w:lang w:eastAsia="de-CH"/>
              </w:rPr>
              <w:t xml:space="preserve"> Gewebe</w:t>
            </w:r>
            <w:r w:rsidR="00F82931" w:rsidRPr="00F82931">
              <w:rPr>
                <w:rFonts w:cs="Arial"/>
                <w:color w:val="000000"/>
                <w:vertAlign w:val="superscript"/>
                <w:lang w:eastAsia="de-CH"/>
              </w:rPr>
              <w:t>2</w:t>
            </w:r>
            <w:r w:rsidR="00D9628A" w:rsidRPr="00F82931">
              <w:rPr>
                <w:rFonts w:cs="Arial"/>
                <w:color w:val="000000"/>
                <w:vertAlign w:val="superscript"/>
                <w:lang w:eastAsia="de-CH"/>
              </w:rPr>
              <w:t>)</w:t>
            </w:r>
            <w:r w:rsidR="00D9628A">
              <w:rPr>
                <w:rFonts w:cs="Arial"/>
                <w:color w:val="00000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lang w:eastAsia="de-CH"/>
                </w:rPr>
                <w:id w:val="16787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D9628A">
              <w:rPr>
                <w:rFonts w:cs="Arial"/>
                <w:color w:val="000000"/>
                <w:lang w:eastAsia="de-CH"/>
              </w:rPr>
              <w:t xml:space="preserve"> Blut</w:t>
            </w:r>
            <w:r w:rsidR="00F82931">
              <w:rPr>
                <w:rFonts w:cs="Arial"/>
                <w:color w:val="000000"/>
                <w:vertAlign w:val="superscript"/>
                <w:lang w:eastAsia="de-CH"/>
              </w:rPr>
              <w:t>3</w:t>
            </w:r>
            <w:r w:rsidR="00D9628A" w:rsidRPr="00D9628A">
              <w:rPr>
                <w:rFonts w:cs="Arial"/>
                <w:color w:val="000000"/>
                <w:vertAlign w:val="superscript"/>
                <w:lang w:eastAsia="de-CH"/>
              </w:rPr>
              <w:t>)</w:t>
            </w:r>
          </w:p>
          <w:p w:rsidR="00F82931" w:rsidRPr="00F82931" w:rsidRDefault="00D9628A" w:rsidP="00D9628A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r w:rsidRPr="00F82931">
              <w:rPr>
                <w:rFonts w:cs="Arial"/>
                <w:color w:val="000000"/>
                <w:sz w:val="16"/>
                <w:vertAlign w:val="superscript"/>
                <w:lang w:eastAsia="de-CH"/>
              </w:rPr>
              <w:t xml:space="preserve">1) </w:t>
            </w:r>
            <w:r w:rsidR="006B7FCE" w:rsidRPr="00F82931">
              <w:rPr>
                <w:rFonts w:cs="Arial"/>
                <w:color w:val="000000"/>
                <w:sz w:val="16"/>
                <w:vertAlign w:val="superscript"/>
                <w:lang w:eastAsia="de-CH"/>
              </w:rPr>
              <w:tab/>
            </w:r>
            <w:r w:rsidR="00F82931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erst ab ca. </w:t>
            </w:r>
            <w:r w:rsidR="0074167F">
              <w:rPr>
                <w:rFonts w:cs="Arial"/>
                <w:color w:val="000000"/>
                <w:sz w:val="16"/>
                <w:szCs w:val="20"/>
                <w:lang w:eastAsia="de-CH"/>
              </w:rPr>
              <w:t>3</w:t>
            </w:r>
            <w:r w:rsidR="00F82931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>0kg</w:t>
            </w:r>
          </w:p>
          <w:p w:rsidR="00F82931" w:rsidRPr="00F82931" w:rsidRDefault="00D9628A" w:rsidP="00D9628A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r w:rsidRPr="00F82931">
              <w:rPr>
                <w:rFonts w:cs="Arial"/>
                <w:color w:val="000000"/>
                <w:sz w:val="16"/>
                <w:szCs w:val="20"/>
                <w:vertAlign w:val="superscript"/>
                <w:lang w:eastAsia="de-CH"/>
              </w:rPr>
              <w:t>2)</w:t>
            </w:r>
            <w:r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6B7FCE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r w:rsidR="00B10BCA">
              <w:rPr>
                <w:rFonts w:cs="Arial"/>
                <w:color w:val="000000"/>
                <w:sz w:val="16"/>
                <w:szCs w:val="20"/>
                <w:lang w:eastAsia="de-CH"/>
              </w:rPr>
              <w:t>Beispiel</w:t>
            </w:r>
            <w:r w:rsidR="00F82931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>: Schwanzspitze bei tot geborenem Ferkel</w:t>
            </w:r>
          </w:p>
          <w:p w:rsidR="00D9628A" w:rsidRPr="00F82931" w:rsidRDefault="00F82931" w:rsidP="00D9628A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r w:rsidRPr="00F82931">
              <w:rPr>
                <w:rFonts w:cs="Arial"/>
                <w:color w:val="000000"/>
                <w:sz w:val="16"/>
                <w:szCs w:val="20"/>
                <w:vertAlign w:val="superscript"/>
                <w:lang w:eastAsia="de-CH"/>
              </w:rPr>
              <w:t>3)</w:t>
            </w:r>
            <w:r w:rsidR="006B7FCE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6B7FCE"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r w:rsidRPr="00F82931">
              <w:rPr>
                <w:rFonts w:cs="Arial"/>
                <w:color w:val="000000"/>
                <w:sz w:val="16"/>
                <w:szCs w:val="20"/>
                <w:lang w:eastAsia="de-CH"/>
              </w:rPr>
              <w:t>muss vom Tierarzt genommen werden</w:t>
            </w:r>
          </w:p>
          <w:p w:rsidR="00F82931" w:rsidRPr="0051159C" w:rsidRDefault="00F82931" w:rsidP="00D9628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51159C">
              <w:rPr>
                <w:rFonts w:cs="Arial"/>
                <w:color w:val="000000"/>
                <w:sz w:val="16"/>
                <w:szCs w:val="20"/>
                <w:vertAlign w:val="superscript"/>
                <w:lang w:eastAsia="de-CH"/>
              </w:rPr>
              <w:t>2) + 3)</w:t>
            </w:r>
            <w:r w:rsidRPr="0051159C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  <w:t>nur in Absprache mit SUISAG senden</w:t>
            </w:r>
          </w:p>
        </w:tc>
      </w:tr>
      <w:tr w:rsidR="00232E74" w:rsidRPr="00DC4F2D" w:rsidTr="0074167F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Beschriftung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Zustand bei Geburt</w:t>
            </w: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232E74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 xml:space="preserve">Missbildung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32E74" w:rsidRPr="00DC4F2D" w:rsidRDefault="0074167F" w:rsidP="00E20F5B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Bemerkung</w:t>
            </w:r>
          </w:p>
        </w:tc>
      </w:tr>
      <w:tr w:rsidR="00232E74" w:rsidRPr="00DC4F2D" w:rsidTr="0074167F">
        <w:trPr>
          <w:trHeight w:val="255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Probe 1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1132605989"/>
            <w:placeholder>
              <w:docPart w:val="DefaultPlaceholder_1082065158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noWrap/>
                <w:vAlign w:val="bottom"/>
                <w:hideMark/>
              </w:tcPr>
              <w:p w:rsidR="00232E74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:rsidR="00232E74" w:rsidRPr="00232E74" w:rsidRDefault="0001166C" w:rsidP="00DC4F2D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21323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lebend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1189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42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tot</w:t>
            </w: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32E74" w:rsidRPr="00232E74" w:rsidRDefault="0001166C" w:rsidP="00B96A77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21225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ja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7794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nein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289012785"/>
            <w:placeholder>
              <w:docPart w:val="DefaultPlaceholder_1082065158"/>
            </w:placeholder>
          </w:sdtPr>
          <w:sdtEndPr/>
          <w:sdtContent>
            <w:tc>
              <w:tcPr>
                <w:tcW w:w="1631" w:type="dxa"/>
                <w:shd w:val="clear" w:color="auto" w:fill="auto"/>
                <w:vAlign w:val="bottom"/>
              </w:tcPr>
              <w:p w:rsidR="00232E74" w:rsidRPr="00DC4F2D" w:rsidRDefault="009F2A42" w:rsidP="00E20F5B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232E74" w:rsidRPr="00DC4F2D" w:rsidTr="0074167F">
        <w:trPr>
          <w:trHeight w:val="255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Probe 2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95067755"/>
            <w:placeholder>
              <w:docPart w:val="DefaultPlaceholder_1082065158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noWrap/>
                <w:vAlign w:val="bottom"/>
                <w:hideMark/>
              </w:tcPr>
              <w:p w:rsidR="00232E74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:rsidR="00232E74" w:rsidRPr="00232E74" w:rsidRDefault="0001166C" w:rsidP="00E20F5B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5420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lebend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5338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tot</w:t>
            </w: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32E74" w:rsidRPr="00232E74" w:rsidRDefault="0001166C" w:rsidP="00B96A77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7239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ja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6853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nein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1380748517"/>
            <w:placeholder>
              <w:docPart w:val="DefaultPlaceholder_1082065158"/>
            </w:placeholder>
          </w:sdtPr>
          <w:sdtEndPr/>
          <w:sdtContent>
            <w:tc>
              <w:tcPr>
                <w:tcW w:w="1631" w:type="dxa"/>
                <w:shd w:val="clear" w:color="auto" w:fill="auto"/>
                <w:vAlign w:val="bottom"/>
              </w:tcPr>
              <w:p w:rsidR="00232E74" w:rsidRPr="00DC4F2D" w:rsidRDefault="009F2A42" w:rsidP="00E20F5B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232E74" w:rsidRPr="00DC4F2D" w:rsidTr="0074167F">
        <w:trPr>
          <w:trHeight w:val="255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Probe 3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938221852"/>
            <w:placeholder>
              <w:docPart w:val="DefaultPlaceholder_1082065158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noWrap/>
                <w:vAlign w:val="bottom"/>
                <w:hideMark/>
              </w:tcPr>
              <w:p w:rsidR="00232E74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:rsidR="00232E74" w:rsidRPr="00232E74" w:rsidRDefault="0001166C" w:rsidP="00E20F5B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7926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lebend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3442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tot</w:t>
            </w: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32E74" w:rsidRPr="00232E74" w:rsidRDefault="0001166C" w:rsidP="00B96A77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6522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ja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4867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nein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2031633964"/>
            <w:placeholder>
              <w:docPart w:val="DefaultPlaceholder_1082065158"/>
            </w:placeholder>
          </w:sdtPr>
          <w:sdtEndPr/>
          <w:sdtContent>
            <w:tc>
              <w:tcPr>
                <w:tcW w:w="1631" w:type="dxa"/>
                <w:shd w:val="clear" w:color="auto" w:fill="auto"/>
                <w:vAlign w:val="bottom"/>
              </w:tcPr>
              <w:p w:rsidR="00232E74" w:rsidRPr="00DC4F2D" w:rsidRDefault="009F2A42" w:rsidP="00E20F5B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232E74" w:rsidRPr="00DC4F2D" w:rsidTr="009F2A42">
        <w:trPr>
          <w:trHeight w:val="249"/>
        </w:trPr>
        <w:tc>
          <w:tcPr>
            <w:tcW w:w="2142" w:type="dxa"/>
            <w:shd w:val="clear" w:color="auto" w:fill="F2F2F2" w:themeFill="background1" w:themeFillShade="F2"/>
            <w:noWrap/>
            <w:vAlign w:val="bottom"/>
            <w:hideMark/>
          </w:tcPr>
          <w:p w:rsidR="00232E74" w:rsidRPr="00DC4F2D" w:rsidRDefault="00232E7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Probe 4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802898144"/>
            <w:placeholder>
              <w:docPart w:val="DefaultPlaceholder_1082065158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noWrap/>
                <w:vAlign w:val="bottom"/>
                <w:hideMark/>
              </w:tcPr>
              <w:p w:rsidR="00232E74" w:rsidRPr="00DC4F2D" w:rsidRDefault="009F2A42" w:rsidP="00DC4F2D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:rsidR="00232E74" w:rsidRPr="00232E74" w:rsidRDefault="0001166C" w:rsidP="00E20F5B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4704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lebend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11583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tot</w:t>
            </w: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32E74" w:rsidRPr="00232E74" w:rsidRDefault="0001166C" w:rsidP="00B96A77">
            <w:pPr>
              <w:rPr>
                <w:rFonts w:cs="Arial"/>
                <w:color w:val="000000"/>
                <w:sz w:val="16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0097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ja</w:t>
            </w:r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 w:val="16"/>
                  <w:szCs w:val="20"/>
                  <w:lang w:eastAsia="de-CH"/>
                </w:rPr>
                <w:id w:val="-15986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74" w:rsidRPr="00232E74">
                  <w:rPr>
                    <w:rFonts w:ascii="MS Gothic" w:eastAsia="MS Gothic" w:hAnsi="MS Gothic" w:cs="Arial" w:hint="eastAsia"/>
                    <w:color w:val="000000"/>
                    <w:sz w:val="16"/>
                    <w:szCs w:val="20"/>
                    <w:lang w:eastAsia="de-CH"/>
                  </w:rPr>
                  <w:t>☐</w:t>
                </w:r>
              </w:sdtContent>
            </w:sdt>
            <w:r w:rsidR="00232E74" w:rsidRPr="00232E74">
              <w:rPr>
                <w:rFonts w:cs="Arial"/>
                <w:color w:val="000000"/>
                <w:sz w:val="16"/>
                <w:szCs w:val="20"/>
                <w:lang w:eastAsia="de-CH"/>
              </w:rPr>
              <w:t xml:space="preserve"> </w:t>
            </w:r>
            <w:r w:rsidR="00B96A77">
              <w:rPr>
                <w:rFonts w:cs="Arial"/>
                <w:color w:val="000000"/>
                <w:sz w:val="16"/>
                <w:szCs w:val="20"/>
                <w:lang w:eastAsia="de-CH"/>
              </w:rPr>
              <w:t>nein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1316683074"/>
            <w:placeholder>
              <w:docPart w:val="DefaultPlaceholder_1082065158"/>
            </w:placeholder>
          </w:sdtPr>
          <w:sdtEndPr/>
          <w:sdtContent>
            <w:tc>
              <w:tcPr>
                <w:tcW w:w="1631" w:type="dxa"/>
                <w:shd w:val="clear" w:color="auto" w:fill="auto"/>
                <w:vAlign w:val="bottom"/>
              </w:tcPr>
              <w:p w:rsidR="00232E74" w:rsidRPr="00DC4F2D" w:rsidRDefault="009F2A42" w:rsidP="00E20F5B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C12014" w:rsidRPr="00DC4F2D" w:rsidTr="0034536C">
        <w:trPr>
          <w:trHeight w:val="69"/>
        </w:trPr>
        <w:tc>
          <w:tcPr>
            <w:tcW w:w="9513" w:type="dxa"/>
            <w:gridSpan w:val="10"/>
            <w:shd w:val="clear" w:color="auto" w:fill="auto"/>
            <w:noWrap/>
            <w:vAlign w:val="bottom"/>
            <w:hideMark/>
          </w:tcPr>
          <w:p w:rsidR="00C12014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12014" w:rsidRPr="00DC4F2D" w:rsidTr="00B10BCA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  <w:hideMark/>
          </w:tcPr>
          <w:p w:rsidR="00C12014" w:rsidRPr="00DC4F2D" w:rsidRDefault="00F82931" w:rsidP="00DC4F2D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F82931">
              <w:rPr>
                <w:rFonts w:cs="Arial"/>
                <w:b/>
                <w:color w:val="000000"/>
                <w:szCs w:val="20"/>
                <w:lang w:eastAsia="de-CH"/>
              </w:rPr>
              <w:t>D</w:t>
            </w:r>
            <w:r w:rsidR="00C12014" w:rsidRPr="00DC4F2D">
              <w:rPr>
                <w:rFonts w:cs="Arial"/>
                <w:b/>
                <w:color w:val="000000"/>
                <w:szCs w:val="20"/>
                <w:lang w:eastAsia="de-CH"/>
              </w:rPr>
              <w:t>okumentation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C12014" w:rsidRPr="00DC4F2D" w:rsidRDefault="0001166C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7313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01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12014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C12014" w:rsidRPr="00DC4F2D">
              <w:rPr>
                <w:rFonts w:cs="Arial"/>
                <w:color w:val="000000"/>
                <w:szCs w:val="20"/>
                <w:lang w:eastAsia="de-CH"/>
              </w:rPr>
              <w:t>Bilder</w:t>
            </w:r>
            <w:r w:rsidR="00C12014">
              <w:rPr>
                <w:rFonts w:cs="Arial"/>
                <w:color w:val="00000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0132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01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12014">
              <w:rPr>
                <w:rFonts w:cs="Arial"/>
                <w:color w:val="000000"/>
                <w:szCs w:val="20"/>
                <w:lang w:eastAsia="de-CH"/>
              </w:rPr>
              <w:t xml:space="preserve"> Video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  <w:hideMark/>
          </w:tcPr>
          <w:p w:rsidR="00C12014" w:rsidRPr="00DC4F2D" w:rsidRDefault="00C12014" w:rsidP="00DC4F2D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DC4F2D">
              <w:rPr>
                <w:rFonts w:cs="Arial"/>
                <w:color w:val="000000"/>
                <w:szCs w:val="20"/>
                <w:lang w:eastAsia="de-CH"/>
              </w:rPr>
              <w:t>(per Mail an hb@suisag.ch)</w:t>
            </w:r>
          </w:p>
        </w:tc>
      </w:tr>
    </w:tbl>
    <w:p w:rsidR="0043512D" w:rsidRDefault="0043512D">
      <w:r>
        <w:t>Danke für Ihre Mithilfe bei der Aufzeichnung von Erbfehlern.</w:t>
      </w:r>
    </w:p>
    <w:p w:rsidR="0043512D" w:rsidRDefault="0043512D">
      <w:r>
        <w:t xml:space="preserve">Bei Fragen steht das Herdebuch 041 465 65 60 gerne zur Verfügung. </w:t>
      </w:r>
    </w:p>
    <w:sectPr w:rsidR="0043512D" w:rsidSect="00656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134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59" w:rsidRDefault="00121459">
      <w:r>
        <w:separator/>
      </w:r>
    </w:p>
  </w:endnote>
  <w:endnote w:type="continuationSeparator" w:id="0">
    <w:p w:rsidR="00121459" w:rsidRDefault="0012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31" w:rsidRDefault="00F829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AC" w:rsidRDefault="008169AC">
    <w:pPr>
      <w:pStyle w:val="Fuzeile"/>
      <w:jc w:val="center"/>
    </w:pPr>
    <w:r>
      <w:rPr>
        <w:b/>
        <w:bCs/>
        <w:color w:val="808080"/>
      </w:rPr>
      <w:t>Dienstleistungszentrum für die Schweineproduktion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AC" w:rsidRDefault="008169AC">
    <w:pPr>
      <w:pStyle w:val="Fuzeile"/>
      <w:jc w:val="center"/>
    </w:pPr>
    <w:r>
      <w:rPr>
        <w:b/>
        <w:bCs/>
        <w:color w:val="808080"/>
      </w:rPr>
      <w:t>Dienstleistungszentrum für die Schweineproduktion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59" w:rsidRDefault="00121459">
      <w:r>
        <w:separator/>
      </w:r>
    </w:p>
  </w:footnote>
  <w:footnote w:type="continuationSeparator" w:id="0">
    <w:p w:rsidR="00121459" w:rsidRDefault="0012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31" w:rsidRDefault="00F829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31" w:rsidRDefault="00F829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AC" w:rsidRPr="0034536C" w:rsidRDefault="006A0FDB">
    <w:pPr>
      <w:pStyle w:val="Kopfzeile"/>
      <w:tabs>
        <w:tab w:val="left" w:pos="1246"/>
      </w:tabs>
      <w:ind w:firstLine="1246"/>
      <w:rPr>
        <w:rFonts w:cs="Arial"/>
        <w:color w:val="808080"/>
        <w:sz w:val="14"/>
      </w:rPr>
    </w:pPr>
    <w:r w:rsidRPr="0034536C">
      <w:rPr>
        <w:rFonts w:cs="Arial"/>
        <w:noProof/>
        <w:color w:val="808080"/>
        <w:sz w:val="14"/>
        <w:lang w:eastAsia="de-CH"/>
      </w:rPr>
      <w:drawing>
        <wp:anchor distT="0" distB="0" distL="114300" distR="114300" simplePos="0" relativeHeight="251658240" behindDoc="1" locked="0" layoutInCell="1" allowOverlap="1" wp14:anchorId="4A419CE5" wp14:editId="522CD59B">
          <wp:simplePos x="0" y="0"/>
          <wp:positionH relativeFrom="column">
            <wp:posOffset>-53340</wp:posOffset>
          </wp:positionH>
          <wp:positionV relativeFrom="paragraph">
            <wp:posOffset>1270</wp:posOffset>
          </wp:positionV>
          <wp:extent cx="781050" cy="781050"/>
          <wp:effectExtent l="19050" t="0" r="0" b="0"/>
          <wp:wrapTight wrapText="bothSides">
            <wp:wrapPolygon edited="0">
              <wp:start x="-527" y="0"/>
              <wp:lineTo x="-527" y="21073"/>
              <wp:lineTo x="21600" y="21073"/>
              <wp:lineTo x="21600" y="0"/>
              <wp:lineTo x="-527" y="0"/>
            </wp:wrapPolygon>
          </wp:wrapTight>
          <wp:docPr id="1" name="Bild 1" descr="H:\Dienste\Marketing\Neues Logo\SUISAG_Logo_2011_gro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Dienste\Marketing\Neues Logo\SUISAG_Logo_2011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C47" w:rsidRPr="0034536C">
      <w:rPr>
        <w:rFonts w:cs="Arial"/>
        <w:color w:val="808080"/>
        <w:sz w:val="14"/>
      </w:rPr>
      <w:t xml:space="preserve">SUISAG </w:t>
    </w:r>
    <w:r w:rsidR="008169AC" w:rsidRPr="0034536C">
      <w:rPr>
        <w:rFonts w:cs="Arial"/>
        <w:color w:val="808080"/>
        <w:sz w:val="14"/>
      </w:rPr>
      <w:t>Aktiengesellschaft für Dienstleistungen in der Schweineproduktion</w:t>
    </w:r>
  </w:p>
  <w:p w:rsidR="008169AC" w:rsidRPr="0034536C" w:rsidRDefault="008169AC">
    <w:pPr>
      <w:pStyle w:val="Kopfzeile"/>
      <w:tabs>
        <w:tab w:val="left" w:pos="1288"/>
      </w:tabs>
      <w:spacing w:before="20"/>
      <w:ind w:firstLine="1247"/>
      <w:rPr>
        <w:rFonts w:cs="Arial"/>
        <w:color w:val="808080"/>
        <w:sz w:val="14"/>
        <w:lang w:val="en-GB"/>
      </w:rPr>
    </w:pPr>
    <w:r w:rsidRPr="0034536C">
      <w:rPr>
        <w:rFonts w:cs="Arial"/>
        <w:color w:val="808080"/>
        <w:sz w:val="14"/>
        <w:lang w:val="en-GB"/>
      </w:rPr>
      <w:t xml:space="preserve">Allmend </w:t>
    </w:r>
    <w:r w:rsidR="006E40AB" w:rsidRPr="0034536C">
      <w:rPr>
        <w:rFonts w:cs="Arial"/>
        <w:color w:val="808080"/>
        <w:sz w:val="14"/>
        <w:lang w:val="en-GB"/>
      </w:rPr>
      <w:t xml:space="preserve">8 </w:t>
    </w:r>
    <w:r w:rsidRPr="0034536C">
      <w:rPr>
        <w:color w:val="808080"/>
        <w:sz w:val="14"/>
      </w:rPr>
      <w:sym w:font="Webdings" w:char="F03C"/>
    </w:r>
    <w:r w:rsidRPr="0034536C">
      <w:rPr>
        <w:color w:val="808080"/>
        <w:sz w:val="14"/>
        <w:lang w:val="en-GB"/>
      </w:rPr>
      <w:t xml:space="preserve"> CH-6204 Sempach</w:t>
    </w:r>
  </w:p>
  <w:p w:rsidR="008169AC" w:rsidRPr="0034536C" w:rsidRDefault="008169AC">
    <w:pPr>
      <w:pStyle w:val="Kopfzeile"/>
      <w:tabs>
        <w:tab w:val="left" w:pos="1288"/>
      </w:tabs>
      <w:spacing w:before="80"/>
      <w:ind w:firstLine="1247"/>
      <w:rPr>
        <w:rFonts w:cs="Arial"/>
        <w:color w:val="808080"/>
        <w:sz w:val="14"/>
      </w:rPr>
    </w:pPr>
    <w:r w:rsidRPr="0034536C">
      <w:rPr>
        <w:rFonts w:cs="Arial"/>
        <w:color w:val="808080"/>
        <w:sz w:val="14"/>
      </w:rPr>
      <w:t xml:space="preserve">Telefon +41 (0)41 462 65 50 </w:t>
    </w:r>
    <w:r w:rsidRPr="0034536C">
      <w:rPr>
        <w:color w:val="808080"/>
        <w:sz w:val="14"/>
      </w:rPr>
      <w:sym w:font="Webdings" w:char="F03C"/>
    </w:r>
    <w:r w:rsidRPr="0034536C">
      <w:rPr>
        <w:color w:val="808080"/>
        <w:sz w:val="14"/>
      </w:rPr>
      <w:t xml:space="preserve"> Fax +41 (0)41 462 65 49</w:t>
    </w:r>
  </w:p>
  <w:p w:rsidR="008169AC" w:rsidRPr="0034536C" w:rsidRDefault="008169AC">
    <w:pPr>
      <w:pStyle w:val="Kopfzeile"/>
      <w:tabs>
        <w:tab w:val="left" w:pos="1288"/>
      </w:tabs>
      <w:spacing w:before="20"/>
      <w:ind w:firstLine="1247"/>
      <w:rPr>
        <w:color w:val="808080"/>
        <w:sz w:val="14"/>
      </w:rPr>
    </w:pPr>
    <w:r w:rsidRPr="0034536C">
      <w:rPr>
        <w:rFonts w:cs="Arial"/>
        <w:color w:val="808080"/>
        <w:sz w:val="14"/>
      </w:rPr>
      <w:t xml:space="preserve">info@suisag.ch </w:t>
    </w:r>
    <w:r w:rsidRPr="0034536C">
      <w:rPr>
        <w:color w:val="808080"/>
        <w:sz w:val="14"/>
      </w:rPr>
      <w:sym w:font="Webdings" w:char="F03C"/>
    </w:r>
    <w:r w:rsidRPr="0034536C">
      <w:rPr>
        <w:color w:val="808080"/>
        <w:sz w:val="14"/>
      </w:rPr>
      <w:t xml:space="preserve"> www.suisag.ch</w:t>
    </w:r>
  </w:p>
  <w:p w:rsidR="008169AC" w:rsidRPr="0034536C" w:rsidRDefault="004266E6">
    <w:pPr>
      <w:pStyle w:val="Kopfzeile"/>
      <w:tabs>
        <w:tab w:val="left" w:pos="1288"/>
      </w:tabs>
      <w:spacing w:before="20"/>
      <w:ind w:firstLine="1247"/>
      <w:rPr>
        <w:rFonts w:cs="Arial"/>
        <w:color w:val="808080"/>
        <w:sz w:val="14"/>
      </w:rPr>
    </w:pPr>
    <w:r w:rsidRPr="0034536C">
      <w:rPr>
        <w:rFonts w:cs="Arial"/>
        <w:color w:val="808080"/>
        <w:sz w:val="14"/>
      </w:rPr>
      <w:t>CHE – 116.313.474 MwSt.</w:t>
    </w:r>
  </w:p>
  <w:p w:rsidR="00F82931" w:rsidRDefault="00F82931" w:rsidP="00F82931">
    <w:pPr>
      <w:pStyle w:val="Kopfzeile"/>
      <w:tabs>
        <w:tab w:val="left" w:pos="1288"/>
      </w:tabs>
      <w:spacing w:before="20"/>
      <w:rPr>
        <w:rFonts w:cs="Arial"/>
        <w:color w:val="808080"/>
        <w:sz w:val="18"/>
      </w:rPr>
    </w:pPr>
  </w:p>
  <w:p w:rsidR="0034536C" w:rsidRDefault="0034536C" w:rsidP="00F82931">
    <w:pPr>
      <w:pStyle w:val="Kopfzeile"/>
      <w:tabs>
        <w:tab w:val="left" w:pos="1288"/>
      </w:tabs>
      <w:spacing w:before="20"/>
      <w:rPr>
        <w:rFonts w:cs="Arial"/>
        <w:color w:val="808080"/>
        <w:sz w:val="1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74"/>
      <w:gridCol w:w="3402"/>
    </w:tblGrid>
    <w:tr w:rsidR="00F82931" w:rsidTr="0034536C">
      <w:trPr>
        <w:trHeight w:val="397"/>
      </w:trPr>
      <w:tc>
        <w:tcPr>
          <w:tcW w:w="1474" w:type="dxa"/>
        </w:tcPr>
        <w:p w:rsidR="00F82931" w:rsidRDefault="00F82931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Fallnummer</w:t>
          </w:r>
          <w:r w:rsidR="0034536C">
            <w:rPr>
              <w:rFonts w:cs="Arial"/>
              <w:color w:val="808080"/>
              <w:sz w:val="18"/>
            </w:rPr>
            <w:t>*</w:t>
          </w:r>
        </w:p>
      </w:tc>
      <w:tc>
        <w:tcPr>
          <w:tcW w:w="3402" w:type="dxa"/>
        </w:tcPr>
        <w:p w:rsidR="00F82931" w:rsidRDefault="00F82931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rPr>
        <w:trHeight w:val="567"/>
      </w:trPr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Probe 1</w:t>
          </w:r>
          <w:r w:rsidR="0034536C">
            <w:rPr>
              <w:rFonts w:cs="Arial"/>
              <w:color w:val="808080"/>
              <w:sz w:val="18"/>
            </w:rPr>
            <w:t>*</w:t>
          </w:r>
        </w:p>
      </w:tc>
      <w:tc>
        <w:tcPr>
          <w:tcW w:w="3402" w:type="dxa"/>
          <w:vMerge w:val="restart"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  <w:tc>
        <w:tcPr>
          <w:tcW w:w="3402" w:type="dxa"/>
          <w:vMerge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rPr>
        <w:trHeight w:val="567"/>
      </w:trPr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Probe 2</w:t>
          </w:r>
          <w:r w:rsidR="0034536C">
            <w:rPr>
              <w:rFonts w:cs="Arial"/>
              <w:color w:val="808080"/>
              <w:sz w:val="18"/>
            </w:rPr>
            <w:t>*</w:t>
          </w:r>
        </w:p>
      </w:tc>
      <w:tc>
        <w:tcPr>
          <w:tcW w:w="3402" w:type="dxa"/>
          <w:vMerge w:val="restart"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  <w:tc>
        <w:tcPr>
          <w:tcW w:w="3402" w:type="dxa"/>
          <w:vMerge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rPr>
        <w:trHeight w:val="567"/>
      </w:trPr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Probe 3</w:t>
          </w:r>
          <w:r w:rsidR="0034536C">
            <w:rPr>
              <w:rFonts w:cs="Arial"/>
              <w:color w:val="808080"/>
              <w:sz w:val="18"/>
            </w:rPr>
            <w:t>*</w:t>
          </w:r>
        </w:p>
      </w:tc>
      <w:tc>
        <w:tcPr>
          <w:tcW w:w="3402" w:type="dxa"/>
          <w:vMerge w:val="restart"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  <w:tc>
        <w:tcPr>
          <w:tcW w:w="3402" w:type="dxa"/>
          <w:vMerge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rPr>
        <w:trHeight w:val="567"/>
      </w:trPr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Probe 4</w:t>
          </w:r>
          <w:r w:rsidR="0034536C">
            <w:rPr>
              <w:rFonts w:cs="Arial"/>
              <w:color w:val="808080"/>
              <w:sz w:val="18"/>
            </w:rPr>
            <w:t>*</w:t>
          </w:r>
        </w:p>
      </w:tc>
      <w:tc>
        <w:tcPr>
          <w:tcW w:w="3402" w:type="dxa"/>
          <w:vMerge w:val="restart"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  <w:tr w:rsidR="00B24DBA" w:rsidTr="0034536C">
      <w:tc>
        <w:tcPr>
          <w:tcW w:w="1474" w:type="dxa"/>
        </w:tcPr>
        <w:p w:rsidR="00B24DBA" w:rsidRDefault="00B24DBA" w:rsidP="00E20F5B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  <w:tc>
        <w:tcPr>
          <w:tcW w:w="3402" w:type="dxa"/>
          <w:vMerge/>
        </w:tcPr>
        <w:p w:rsidR="00B24DBA" w:rsidRDefault="00B24DBA" w:rsidP="00F82931">
          <w:pPr>
            <w:pStyle w:val="Kopfzeile"/>
            <w:tabs>
              <w:tab w:val="left" w:pos="1288"/>
            </w:tabs>
            <w:spacing w:before="20"/>
            <w:rPr>
              <w:rFonts w:cs="Arial"/>
              <w:color w:val="808080"/>
              <w:sz w:val="18"/>
            </w:rPr>
          </w:pPr>
        </w:p>
      </w:tc>
    </w:tr>
  </w:tbl>
  <w:p w:rsidR="00F82931" w:rsidRPr="00FD4012" w:rsidRDefault="0034536C" w:rsidP="0034536C">
    <w:pPr>
      <w:pStyle w:val="Kopfzeile"/>
      <w:tabs>
        <w:tab w:val="left" w:pos="1288"/>
      </w:tabs>
      <w:spacing w:before="20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*wird von SUISAG/HB ausgefüllt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78D"/>
    <w:multiLevelType w:val="hybridMultilevel"/>
    <w:tmpl w:val="E0383EEA"/>
    <w:lvl w:ilvl="0" w:tplc="05C496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017E"/>
    <w:multiLevelType w:val="hybridMultilevel"/>
    <w:tmpl w:val="65FE364C"/>
    <w:lvl w:ilvl="0" w:tplc="00447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9"/>
    <w:rsid w:val="0001166C"/>
    <w:rsid w:val="00072983"/>
    <w:rsid w:val="00121459"/>
    <w:rsid w:val="00232E74"/>
    <w:rsid w:val="00301B9F"/>
    <w:rsid w:val="00314696"/>
    <w:rsid w:val="00323C47"/>
    <w:rsid w:val="0034536C"/>
    <w:rsid w:val="003865F9"/>
    <w:rsid w:val="004266E6"/>
    <w:rsid w:val="0043512D"/>
    <w:rsid w:val="004C4678"/>
    <w:rsid w:val="004D68F0"/>
    <w:rsid w:val="004F610E"/>
    <w:rsid w:val="0051159C"/>
    <w:rsid w:val="005128B1"/>
    <w:rsid w:val="005C1841"/>
    <w:rsid w:val="005F50DC"/>
    <w:rsid w:val="00656992"/>
    <w:rsid w:val="006A0FDB"/>
    <w:rsid w:val="006B7FCE"/>
    <w:rsid w:val="006E40AB"/>
    <w:rsid w:val="0074167F"/>
    <w:rsid w:val="008169AC"/>
    <w:rsid w:val="009D791F"/>
    <w:rsid w:val="009F2A42"/>
    <w:rsid w:val="00A51EE0"/>
    <w:rsid w:val="00B10BCA"/>
    <w:rsid w:val="00B13973"/>
    <w:rsid w:val="00B24DBA"/>
    <w:rsid w:val="00B31AD7"/>
    <w:rsid w:val="00B96A77"/>
    <w:rsid w:val="00C12014"/>
    <w:rsid w:val="00C661B8"/>
    <w:rsid w:val="00D9628A"/>
    <w:rsid w:val="00DA24A9"/>
    <w:rsid w:val="00DC4F2D"/>
    <w:rsid w:val="00E509E5"/>
    <w:rsid w:val="00EE619D"/>
    <w:rsid w:val="00F82931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166C"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99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569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40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40A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5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166C"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99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569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40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40A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rief%20mit%20Kop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65BE-8A9B-4E3E-84C1-89C8B47CD96D}"/>
      </w:docPartPr>
      <w:docPartBody>
        <w:p w:rsidR="000727B3" w:rsidRDefault="00661636">
          <w:r w:rsidRPr="003A36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844A77A0BF416992E2CE4540388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E1C8B-9507-4649-8B1E-48A4E1123EF9}"/>
      </w:docPartPr>
      <w:docPartBody>
        <w:p w:rsidR="00207C2B" w:rsidRDefault="00FE67F4" w:rsidP="00FE67F4">
          <w:pPr>
            <w:pStyle w:val="F0844A77A0BF416992E2CE4540388B29"/>
          </w:pPr>
          <w:r w:rsidRPr="003A36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36"/>
    <w:rsid w:val="000727B3"/>
    <w:rsid w:val="00207C2B"/>
    <w:rsid w:val="0066163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7F4"/>
    <w:rPr>
      <w:color w:val="808080"/>
    </w:rPr>
  </w:style>
  <w:style w:type="paragraph" w:customStyle="1" w:styleId="1E4564C5794B4667BCB213163123693C">
    <w:name w:val="1E4564C5794B4667BCB213163123693C"/>
    <w:rsid w:val="00FE67F4"/>
  </w:style>
  <w:style w:type="paragraph" w:customStyle="1" w:styleId="F0844A77A0BF416992E2CE4540388B29">
    <w:name w:val="F0844A77A0BF416992E2CE4540388B29"/>
    <w:rsid w:val="00FE6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7F4"/>
    <w:rPr>
      <w:color w:val="808080"/>
    </w:rPr>
  </w:style>
  <w:style w:type="paragraph" w:customStyle="1" w:styleId="1E4564C5794B4667BCB213163123693C">
    <w:name w:val="1E4564C5794B4667BCB213163123693C"/>
    <w:rsid w:val="00FE67F4"/>
  </w:style>
  <w:style w:type="paragraph" w:customStyle="1" w:styleId="F0844A77A0BF416992E2CE4540388B29">
    <w:name w:val="F0844A77A0BF416992E2CE4540388B29"/>
    <w:rsid w:val="00FE6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F34C-E620-4CFB-B3BE-7EEEE956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Kopf.dotx</Template>
  <TotalTime>0</TotalTime>
  <Pages>1</Pages>
  <Words>212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SUISAG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Wallmer</dc:creator>
  <cp:lastModifiedBy>Sarah Wallmer</cp:lastModifiedBy>
  <cp:revision>8</cp:revision>
  <cp:lastPrinted>2017-12-27T14:08:00Z</cp:lastPrinted>
  <dcterms:created xsi:type="dcterms:W3CDTF">2017-12-27T14:03:00Z</dcterms:created>
  <dcterms:modified xsi:type="dcterms:W3CDTF">2018-01-11T11:03:00Z</dcterms:modified>
</cp:coreProperties>
</file>